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91" w:rsidRDefault="00D41EE6">
      <w:pPr>
        <w:snapToGrid w:val="0"/>
        <w:spacing w:line="240" w:lineRule="atLeast"/>
        <w:jc w:val="center"/>
      </w:pPr>
      <w:bookmarkStart w:id="0" w:name="_GoBack"/>
      <w:bookmarkEnd w:id="0"/>
      <w:r>
        <w:rPr>
          <w:rFonts w:ascii="和平海報體" w:eastAsia="標楷體" w:hAnsi="和平海報體"/>
          <w:sz w:val="36"/>
          <w:szCs w:val="36"/>
          <w:u w:val="single"/>
        </w:rPr>
        <w:t>臺南市</w:t>
      </w:r>
      <w:r>
        <w:rPr>
          <w:rFonts w:ascii="和平海報體" w:eastAsia="標楷體" w:hAnsi="和平海報體"/>
          <w:sz w:val="36"/>
          <w:szCs w:val="36"/>
          <w:u w:val="single"/>
        </w:rPr>
        <w:t>111</w:t>
      </w:r>
      <w:r>
        <w:rPr>
          <w:rFonts w:ascii="和平海報體" w:eastAsia="標楷體" w:hAnsi="和平海報體"/>
          <w:sz w:val="36"/>
          <w:szCs w:val="36"/>
          <w:u w:val="single"/>
        </w:rPr>
        <w:t>年中等學校五人制足球錦標賽</w:t>
      </w:r>
      <w:r>
        <w:rPr>
          <w:rFonts w:ascii="標楷體" w:eastAsia="標楷體" w:hAnsi="標楷體"/>
          <w:sz w:val="40"/>
          <w:u w:val="single"/>
        </w:rPr>
        <w:t>報名表</w:t>
      </w:r>
    </w:p>
    <w:p w:rsidR="000A1891" w:rsidRDefault="000A1891">
      <w:pPr>
        <w:snapToGrid w:val="0"/>
        <w:spacing w:line="240" w:lineRule="atLeast"/>
        <w:jc w:val="center"/>
        <w:rPr>
          <w:rFonts w:ascii="標楷體" w:eastAsia="標楷體" w:hAnsi="標楷體"/>
          <w:sz w:val="16"/>
        </w:rPr>
      </w:pPr>
    </w:p>
    <w:tbl>
      <w:tblPr>
        <w:tblW w:w="96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1440"/>
        <w:gridCol w:w="834"/>
        <w:gridCol w:w="709"/>
        <w:gridCol w:w="776"/>
        <w:gridCol w:w="840"/>
        <w:gridCol w:w="674"/>
        <w:gridCol w:w="1126"/>
        <w:gridCol w:w="2520"/>
      </w:tblGrid>
      <w:tr w:rsidR="000A189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48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D41E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隊名</w:t>
            </w:r>
          </w:p>
        </w:tc>
        <w:tc>
          <w:tcPr>
            <w:tcW w:w="2274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D41E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2290" w:type="dxa"/>
            <w:gridSpan w:val="3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D41E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領隊</w:t>
            </w:r>
          </w:p>
        </w:tc>
        <w:tc>
          <w:tcPr>
            <w:tcW w:w="252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A189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48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0" w:type="dxa"/>
            <w:gridSpan w:val="3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D41E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管理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A189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48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D41E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教練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D41EE6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中文：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D41E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教練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D41EE6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中文：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D41E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D41EE6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中文：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0A189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48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D41EE6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英文：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D41EE6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英文：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D41EE6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英文：</w:t>
            </w:r>
          </w:p>
        </w:tc>
      </w:tr>
      <w:tr w:rsidR="000A189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74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D41EE6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D41E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</w:t>
            </w:r>
          </w:p>
          <w:p w:rsidR="000A1891" w:rsidRDefault="00D41EE6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51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A189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74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D41E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A189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74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D41EE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</w:t>
            </w: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D41EE6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A189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48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D41E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球衣</w:t>
            </w:r>
          </w:p>
          <w:p w:rsidR="000A1891" w:rsidRDefault="00D41E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背號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D41E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生</w:t>
            </w:r>
          </w:p>
          <w:p w:rsidR="000A1891" w:rsidRDefault="00D41E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D41E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文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D41E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球衣</w:t>
            </w:r>
          </w:p>
          <w:p w:rsidR="000A1891" w:rsidRDefault="00D41E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背號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D41E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生</w:t>
            </w:r>
          </w:p>
          <w:p w:rsidR="000A1891" w:rsidRDefault="00D41E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D41E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文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名</w:t>
            </w:r>
          </w:p>
        </w:tc>
      </w:tr>
      <w:tr w:rsidR="000A189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48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D41E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文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D41E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文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名</w:t>
            </w:r>
          </w:p>
        </w:tc>
      </w:tr>
      <w:tr w:rsidR="000A189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48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A189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48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A189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48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A189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48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A189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48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A189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48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A189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48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A189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48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A189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48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A189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48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A189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48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A189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48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ind w:firstLine="14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A189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48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A189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48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A189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48" w:type="dxa"/>
            <w:vMerge w:val="restart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A189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48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91" w:rsidRDefault="000A18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0A1891" w:rsidRDefault="00D41EE6">
      <w:pPr>
        <w:snapToGrid w:val="0"/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0A1891" w:rsidRDefault="00D41EE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1.</w:t>
      </w:r>
      <w:r>
        <w:rPr>
          <w:rFonts w:ascii="標楷體" w:eastAsia="標楷體" w:hAnsi="標楷體"/>
        </w:rPr>
        <w:t>報名日期：自即日起至</w:t>
      </w:r>
      <w:r>
        <w:rPr>
          <w:rFonts w:ascii="標楷體" w:eastAsia="標楷體" w:hAnsi="標楷體"/>
        </w:rPr>
        <w:t>111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星期四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下午五時前截止。</w:t>
      </w:r>
    </w:p>
    <w:p w:rsidR="000A1891" w:rsidRDefault="00D41EE6">
      <w:pPr>
        <w:snapToGrid w:val="0"/>
        <w:spacing w:line="33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2.</w:t>
      </w:r>
      <w:r>
        <w:rPr>
          <w:rFonts w:ascii="標楷體" w:eastAsia="標楷體" w:hAnsi="標楷體"/>
        </w:rPr>
        <w:t>報名地點：臺南市後甲國民中學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龔昆亮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教練</w:t>
      </w:r>
    </w:p>
    <w:p w:rsidR="000A1891" w:rsidRDefault="00D41EE6">
      <w:pPr>
        <w:snapToGrid w:val="0"/>
        <w:spacing w:line="330" w:lineRule="atLeast"/>
      </w:pP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/>
        </w:rPr>
        <w:t>地址：</w:t>
      </w:r>
      <w:r>
        <w:rPr>
          <w:rFonts w:ascii="標楷體" w:eastAsia="標楷體" w:hAnsi="標楷體"/>
          <w:color w:val="000000"/>
          <w:szCs w:val="24"/>
        </w:rPr>
        <w:t>臺南市東區林森路二段</w:t>
      </w:r>
      <w:r>
        <w:rPr>
          <w:rFonts w:ascii="標楷體" w:eastAsia="標楷體" w:hAnsi="標楷體"/>
          <w:color w:val="000000"/>
          <w:szCs w:val="24"/>
        </w:rPr>
        <w:t>260</w:t>
      </w:r>
      <w:r>
        <w:rPr>
          <w:rFonts w:ascii="標楷體" w:eastAsia="標楷體" w:hAnsi="標楷體"/>
          <w:color w:val="000000"/>
          <w:szCs w:val="24"/>
        </w:rPr>
        <w:t>號</w:t>
      </w:r>
    </w:p>
    <w:p w:rsidR="000A1891" w:rsidRDefault="00D41EE6">
      <w:pPr>
        <w:snapToGrid w:val="0"/>
        <w:spacing w:line="330" w:lineRule="atLeast"/>
      </w:pP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/>
        </w:rPr>
        <w:t>電話：</w:t>
      </w:r>
      <w:r>
        <w:rPr>
          <w:rFonts w:ascii="標楷體" w:eastAsia="標楷體" w:hAnsi="標楷體"/>
          <w:color w:val="000000"/>
          <w:szCs w:val="24"/>
        </w:rPr>
        <w:t xml:space="preserve">(06)2388118#1035   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傳真：</w:t>
      </w:r>
      <w:r>
        <w:rPr>
          <w:rFonts w:ascii="標楷體" w:eastAsia="標楷體" w:hAnsi="標楷體"/>
          <w:color w:val="000000"/>
          <w:szCs w:val="24"/>
        </w:rPr>
        <w:t>(06)2377064</w:t>
      </w:r>
    </w:p>
    <w:p w:rsidR="000A1891" w:rsidRDefault="00D41EE6">
      <w:pPr>
        <w:snapToGrid w:val="0"/>
        <w:spacing w:line="33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             </w:t>
      </w:r>
      <w:r>
        <w:rPr>
          <w:rFonts w:ascii="標楷體" w:eastAsia="標楷體" w:hAnsi="標楷體"/>
          <w:color w:val="000000"/>
          <w:szCs w:val="24"/>
        </w:rPr>
        <w:t>手機：</w:t>
      </w:r>
      <w:r>
        <w:rPr>
          <w:rFonts w:ascii="標楷體" w:eastAsia="標楷體" w:hAnsi="標楷體"/>
          <w:color w:val="000000"/>
          <w:szCs w:val="24"/>
        </w:rPr>
        <w:t>0937312267</w:t>
      </w:r>
    </w:p>
    <w:p w:rsidR="000A1891" w:rsidRDefault="00D41EE6">
      <w:pPr>
        <w:snapToGrid w:val="0"/>
        <w:spacing w:line="330" w:lineRule="atLeast"/>
      </w:pPr>
      <w:r>
        <w:rPr>
          <w:rFonts w:ascii="標楷體" w:eastAsia="標楷體" w:hAnsi="標楷體"/>
          <w:color w:val="000000"/>
        </w:rPr>
        <w:t xml:space="preserve">              e-mail</w:t>
      </w:r>
      <w:r>
        <w:rPr>
          <w:rFonts w:ascii="標楷體" w:eastAsia="標楷體" w:hAnsi="標楷體"/>
          <w:color w:val="000000"/>
        </w:rPr>
        <w:t>：</w:t>
      </w:r>
      <w:r>
        <w:rPr>
          <w:color w:val="333333"/>
          <w:szCs w:val="24"/>
        </w:rPr>
        <w:t>yliang2000@hotmail.com.tw</w:t>
      </w:r>
      <w:r>
        <w:rPr>
          <w:rFonts w:ascii="標楷體" w:eastAsia="標楷體" w:hAnsi="標楷體"/>
          <w:color w:val="000000"/>
        </w:rPr>
        <w:t xml:space="preserve"> </w:t>
      </w:r>
    </w:p>
    <w:sectPr w:rsidR="000A1891">
      <w:footerReference w:type="default" r:id="rId6"/>
      <w:pgSz w:w="11907" w:h="16840"/>
      <w:pgMar w:top="1134" w:right="1134" w:bottom="1134" w:left="1134" w:header="720" w:footer="720" w:gutter="0"/>
      <w:cols w:space="720"/>
      <w:titlePg/>
      <w:docGrid w:type="lines" w:linePitch="4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EE6" w:rsidRDefault="00D41EE6">
      <w:r>
        <w:separator/>
      </w:r>
    </w:p>
  </w:endnote>
  <w:endnote w:type="continuationSeparator" w:id="0">
    <w:p w:rsidR="00D41EE6" w:rsidRDefault="00D4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和平海報體">
    <w:altName w:val="MV Boli"/>
    <w:charset w:val="00"/>
    <w:family w:val="auto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DB" w:rsidRDefault="00D41EE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00BDB" w:rsidRDefault="00D41EE6">
                          <w:pPr>
                            <w:pStyle w:val="a3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B00BDB" w:rsidRDefault="00D41EE6">
                    <w:pPr>
                      <w:pStyle w:val="a3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EE6" w:rsidRDefault="00D41EE6">
      <w:r>
        <w:rPr>
          <w:color w:val="000000"/>
        </w:rPr>
        <w:separator/>
      </w:r>
    </w:p>
  </w:footnote>
  <w:footnote w:type="continuationSeparator" w:id="0">
    <w:p w:rsidR="00D41EE6" w:rsidRDefault="00D4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A1891"/>
    <w:rsid w:val="00013B7A"/>
    <w:rsid w:val="000A1891"/>
    <w:rsid w:val="00D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8C36D0-39C2-4653-9A39-081660E0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中華民國八十九年台南市足委盃足球錦標賽競賽規則</dc:title>
  <dc:subject/>
  <dc:creator>Hong</dc:creator>
  <cp:lastModifiedBy>Windows 使用者</cp:lastModifiedBy>
  <cp:revision>2</cp:revision>
  <cp:lastPrinted>2013-01-03T09:21:00Z</cp:lastPrinted>
  <dcterms:created xsi:type="dcterms:W3CDTF">2022-01-03T01:32:00Z</dcterms:created>
  <dcterms:modified xsi:type="dcterms:W3CDTF">2022-01-03T01:32:00Z</dcterms:modified>
</cp:coreProperties>
</file>